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0" w:rsidRDefault="00DC2150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69D0" w:rsidRDefault="00DC2150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D569D0" w:rsidRDefault="00D569D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69D0" w:rsidRDefault="00DC2150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D569D0" w:rsidRDefault="00D569D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69D0" w:rsidRDefault="00D569D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69D0" w:rsidRDefault="00D569D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69D0" w:rsidRDefault="00D569D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69D0" w:rsidRDefault="00DC215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D569D0" w:rsidRDefault="00DC215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D569D0" w:rsidRDefault="00DC215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D569D0" w:rsidRDefault="00DC215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D569D0" w:rsidRDefault="00DC2150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18.12.2020</w:t>
      </w:r>
    </w:p>
    <w:p w:rsidR="00D569D0" w:rsidRDefault="00D569D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69D0" w:rsidRDefault="00D569D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569D0" w:rsidRDefault="00DC2150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D569D0" w:rsidRDefault="00D569D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69D0" w:rsidRDefault="00D569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18.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5811</w:t>
      </w:r>
    </w:p>
    <w:p w:rsidR="00D569D0" w:rsidRDefault="00DC2150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1609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801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771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304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291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169 (55</w:t>
      </w:r>
      <w:r>
        <w:rPr>
          <w:rFonts w:eastAsia="Times New Roman" w:cs="Times New Roman"/>
          <w:b/>
          <w:bCs/>
          <w:sz w:val="24"/>
          <w:szCs w:val="28"/>
        </w:rPr>
        <w:t xml:space="preserve"> Resita, 10 ATI; 75 Caransebes, 6 ATI,  23  Oravita)</w:t>
      </w:r>
    </w:p>
    <w:p w:rsidR="00D569D0" w:rsidRDefault="00D569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189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1033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450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-639</w:t>
      </w:r>
    </w:p>
    <w:p w:rsidR="00D569D0" w:rsidRDefault="00DC2150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1291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11172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17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18.12.2020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68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4411</w:t>
      </w:r>
    </w:p>
    <w:p w:rsidR="00D569D0" w:rsidRDefault="00DC2150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7511</w:t>
      </w:r>
    </w:p>
    <w:p w:rsidR="00D569D0" w:rsidRDefault="00D569D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569D0" w:rsidRDefault="00DC2150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D569D0" w:rsidRDefault="00D569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6A0" w:rsidRDefault="006556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6556A0" w:rsidRDefault="008573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66 de ani din Caransebeș decedată la SMUC (ATI, pe oxigen). Diabet zaharat tip 2, HTA esențială grad 3, cu risc cardiovascular foarte înalt. </w:t>
      </w:r>
    </w:p>
    <w:p w:rsidR="00072A18" w:rsidRDefault="00072A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55 de ani din Bocșa decedată la ATI, SJUR. Boală cronică de rinichi, insuficiență cardiacă NYHA 3, obezitate, diabet zaharat tip 2 tratat cu medicație orală, dezechilibrat. </w:t>
      </w:r>
    </w:p>
    <w:p w:rsidR="00072A18" w:rsidRDefault="00072A1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88 de ani din Reșița decedată la SJUR. HTA, boală cronică de rinichi, insuficiență cardiacă NYHA 32, nefropatie și neuropatie diabetică , diabet zaharat tip 2. </w:t>
      </w:r>
    </w:p>
    <w:p w:rsidR="00845A76" w:rsidRDefault="00845A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39 de ani din Reșița decedată la SJUR pe ATI. Obezitate morbidă, astm bronșic. </w:t>
      </w:r>
    </w:p>
    <w:p w:rsidR="00D569D0" w:rsidRDefault="00D569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9D0" w:rsidRDefault="00D569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9D0" w:rsidRDefault="00D569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9D0" w:rsidRDefault="00D569D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9D0" w:rsidRDefault="00DC2150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D569D0" w:rsidRDefault="00DC2150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D569D0" w:rsidRDefault="00DC2150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 xml:space="preserve">MEDIC PRIMAR  </w:t>
      </w:r>
      <w:r>
        <w:rPr>
          <w:rFonts w:eastAsia="Times New Roman" w:cs="Calibri"/>
          <w:b/>
          <w:color w:val="000000"/>
          <w:sz w:val="24"/>
          <w:szCs w:val="24"/>
        </w:rPr>
        <w:t>EPIDEMIOLOG</w:t>
      </w:r>
    </w:p>
    <w:p w:rsidR="00D569D0" w:rsidRDefault="00DC2150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D569D0" w:rsidRDefault="00D569D0">
      <w:pPr>
        <w:pStyle w:val="ListParagraph"/>
        <w:spacing w:after="0" w:line="240" w:lineRule="auto"/>
      </w:pPr>
    </w:p>
    <w:sectPr w:rsidR="00D569D0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50" w:rsidRDefault="00DC2150">
      <w:r>
        <w:separator/>
      </w:r>
    </w:p>
  </w:endnote>
  <w:endnote w:type="continuationSeparator" w:id="0">
    <w:p w:rsidR="00DC2150" w:rsidRDefault="00DC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50" w:rsidRDefault="00DC2150">
      <w:r>
        <w:rPr>
          <w:color w:val="000000"/>
        </w:rPr>
        <w:separator/>
      </w:r>
    </w:p>
  </w:footnote>
  <w:footnote w:type="continuationSeparator" w:id="0">
    <w:p w:rsidR="00DC2150" w:rsidRDefault="00DC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69D0"/>
    <w:rsid w:val="00072A18"/>
    <w:rsid w:val="005A1B88"/>
    <w:rsid w:val="006556A0"/>
    <w:rsid w:val="00744248"/>
    <w:rsid w:val="00845A76"/>
    <w:rsid w:val="008573E0"/>
    <w:rsid w:val="00873B66"/>
    <w:rsid w:val="00D569D0"/>
    <w:rsid w:val="00D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2020-12-18T10:36:00Z</cp:lastPrinted>
  <dcterms:created xsi:type="dcterms:W3CDTF">2020-12-18T13:35:00Z</dcterms:created>
  <dcterms:modified xsi:type="dcterms:W3CDTF">2020-12-18T13:35:00Z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