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3F" w:rsidRDefault="00CA591B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921" cy="1141921"/>
            <wp:effectExtent l="0" t="0" r="1079" b="107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921" cy="1141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3E3F" w:rsidRDefault="00CA591B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003E3F" w:rsidRDefault="00003E3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003E3F" w:rsidRDefault="00CA591B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003E3F" w:rsidRDefault="00003E3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003E3F" w:rsidRDefault="00003E3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003E3F" w:rsidRDefault="00003E3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003E3F" w:rsidRDefault="00003E3F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003E3F" w:rsidRDefault="00CA591B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003E3F" w:rsidRDefault="00CA591B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003E3F" w:rsidRDefault="00CA591B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003E3F" w:rsidRDefault="00CA591B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003E3F" w:rsidRDefault="00CA591B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08.12.2020</w:t>
      </w:r>
    </w:p>
    <w:p w:rsidR="00003E3F" w:rsidRDefault="00003E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3E3F" w:rsidRDefault="00003E3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03E3F" w:rsidRDefault="00CA591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003E3F" w:rsidRDefault="00003E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03E3F" w:rsidRDefault="00003E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08.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08.30 vă comunicăm următoarele date: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5249</w:t>
      </w:r>
    </w:p>
    <w:p w:rsidR="00003E3F" w:rsidRDefault="00CA591B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1484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755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709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276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264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CARAS SEVERIN ş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07.12.2020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179 (62</w:t>
      </w:r>
      <w:r>
        <w:rPr>
          <w:rFonts w:eastAsia="Times New Roman" w:cs="Times New Roman"/>
          <w:b/>
          <w:bCs/>
          <w:sz w:val="24"/>
          <w:szCs w:val="28"/>
        </w:rPr>
        <w:t xml:space="preserve"> Resita, 11 ATI; 77 Caransebes, 4 ATI,  25  Oravita)</w:t>
      </w:r>
    </w:p>
    <w:p w:rsidR="00003E3F" w:rsidRDefault="00003E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190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1191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628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-753</w:t>
      </w:r>
    </w:p>
    <w:p w:rsidR="00003E3F" w:rsidRDefault="00CA591B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carantinate  la domiciliu conf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1485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10474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07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08.12.2020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94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3929</w:t>
      </w:r>
    </w:p>
    <w:p w:rsidR="00003E3F" w:rsidRDefault="00CA591B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692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</w:p>
    <w:p w:rsidR="00003E3F" w:rsidRDefault="00003E3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03E3F" w:rsidRDefault="00CA591B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003E3F" w:rsidRDefault="00003E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657B" w:rsidRDefault="00B465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B4657B" w:rsidRDefault="00B465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55 de ani din Anina decedată la SJUR. HTA grad 3 cu risc foarte înalt, diabet zaharat tip 2 tratat cu andidiabetice orale, obezitate grad 3.</w:t>
      </w:r>
    </w:p>
    <w:p w:rsidR="00B4657B" w:rsidRDefault="00B465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78 de ani din Oravița decedată la SJUR. HTA esențială grad 2, neoplasm corp uterin, neoplasm mamar stâng, carcinomatoz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ă. </w:t>
      </w:r>
    </w:p>
    <w:p w:rsidR="00003E3F" w:rsidRDefault="00003E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E3F" w:rsidRDefault="00003E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E3F" w:rsidRDefault="00003E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E3F" w:rsidRDefault="00003E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E3F" w:rsidRDefault="00CA591B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003E3F" w:rsidRDefault="00CA591B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003E3F" w:rsidRDefault="00CA591B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MEDIC PRIMAR</w:t>
      </w:r>
      <w:r>
        <w:rPr>
          <w:rFonts w:eastAsia="Times New Roman" w:cs="Calibri"/>
          <w:b/>
          <w:color w:val="000000"/>
          <w:sz w:val="24"/>
          <w:szCs w:val="24"/>
        </w:rPr>
        <w:t xml:space="preserve">  EPIDEMIOLOG</w:t>
      </w:r>
    </w:p>
    <w:p w:rsidR="00003E3F" w:rsidRDefault="00CA591B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003E3F" w:rsidRDefault="00003E3F">
      <w:pPr>
        <w:pStyle w:val="ListParagraph"/>
        <w:spacing w:after="0" w:line="240" w:lineRule="auto"/>
      </w:pPr>
    </w:p>
    <w:sectPr w:rsidR="00003E3F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1B" w:rsidRDefault="00CA591B">
      <w:r>
        <w:separator/>
      </w:r>
    </w:p>
  </w:endnote>
  <w:endnote w:type="continuationSeparator" w:id="0">
    <w:p w:rsidR="00CA591B" w:rsidRDefault="00C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1B" w:rsidRDefault="00CA591B">
      <w:r>
        <w:rPr>
          <w:color w:val="000000"/>
        </w:rPr>
        <w:separator/>
      </w:r>
    </w:p>
  </w:footnote>
  <w:footnote w:type="continuationSeparator" w:id="0">
    <w:p w:rsidR="00CA591B" w:rsidRDefault="00CA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E3F"/>
    <w:rsid w:val="00003E3F"/>
    <w:rsid w:val="005D057D"/>
    <w:rsid w:val="00AD665E"/>
    <w:rsid w:val="00B4657B"/>
    <w:rsid w:val="00C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2020-08-06T11:09:00Z</cp:lastPrinted>
  <dcterms:created xsi:type="dcterms:W3CDTF">2020-12-08T12:15:00Z</dcterms:created>
  <dcterms:modified xsi:type="dcterms:W3CDTF">2020-12-08T12:15:00Z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