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57" w:rsidRDefault="00116EBA">
      <w:pPr>
        <w:pStyle w:val="Standard"/>
        <w:spacing w:after="0" w:line="240" w:lineRule="auto"/>
      </w:pPr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4557" w:rsidRDefault="00116EBA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D54557" w:rsidRDefault="00D5455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4557" w:rsidRDefault="00116EBA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D54557" w:rsidRDefault="00D5455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4557" w:rsidRDefault="00D5455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4557" w:rsidRDefault="00D5455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4557" w:rsidRDefault="00D54557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D54557" w:rsidRDefault="00116EBA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D54557" w:rsidRDefault="00116EB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D54557" w:rsidRDefault="00116EB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D54557" w:rsidRDefault="00116EBA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D54557" w:rsidRDefault="00116EBA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11.01.2021</w:t>
      </w:r>
    </w:p>
    <w:p w:rsidR="00D54557" w:rsidRDefault="00D545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4557" w:rsidRDefault="00D545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54557" w:rsidRDefault="00116EB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D54557" w:rsidRDefault="00D5455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54557" w:rsidRDefault="00D54557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11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6900</w:t>
      </w:r>
    </w:p>
    <w:p w:rsidR="00D54557" w:rsidRDefault="00116EBA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1873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891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74 Oravita)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361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341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BIHOR SI 1 MEHEDINTI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10.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131 (55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Resita,10 ATI; 46 Caransebes, 7 ATI,  13  Oravita)</w:t>
      </w:r>
    </w:p>
    <w:p w:rsidR="00D54557" w:rsidRDefault="00D54557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54557" w:rsidRDefault="00116EB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165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persoane izolate la domiciliu - persoane cu test pozitiv + persoane carantinate la domiciliu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1089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523</w:t>
      </w:r>
    </w:p>
    <w:p w:rsidR="00D54557" w:rsidRDefault="00116EBA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-688</w:t>
      </w:r>
    </w:p>
    <w:p w:rsidR="00D54557" w:rsidRDefault="00116EBA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la domiciliu conf. Legii.136/2020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675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12725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0" w:name="Bookmark"/>
      <w:bookmarkEnd w:id="0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10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11.01.2021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47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5253</w:t>
      </w:r>
    </w:p>
    <w:p w:rsidR="00D54557" w:rsidRDefault="00116EBA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8550</w:t>
      </w:r>
    </w:p>
    <w:p w:rsidR="00D54557" w:rsidRDefault="00D54557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54557" w:rsidRDefault="00116EBA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10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D54557" w:rsidRDefault="00D54557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55CC" w:rsidRDefault="005955CC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Decese: </w:t>
      </w:r>
    </w:p>
    <w:p w:rsidR="005955CC" w:rsidRDefault="005955CC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67 de ani din Reșița decedat la SJUR, cu oxigen. HTA stadiul 2, tulburare depresivă persistentă, adenom de prostată, chist cortical, atrofie cerebrală. </w:t>
      </w:r>
    </w:p>
    <w:p w:rsidR="005955CC" w:rsidRDefault="005955CC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74 de ani din Anina decedat la SJUR. HTA stadiul 2, cardiopatie hipertensivă , insuficiență cardiacă NYHA 2, fibrilație atrială. </w:t>
      </w:r>
    </w:p>
    <w:p w:rsidR="000B3FC1" w:rsidRDefault="000B3FC1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</w:t>
      </w:r>
      <w:r w:rsidR="00BC1A40">
        <w:rPr>
          <w:rFonts w:ascii="Times New Roman" w:eastAsia="Times New Roman" w:hAnsi="Times New Roman" w:cs="Times New Roman"/>
          <w:bCs/>
          <w:sz w:val="28"/>
          <w:szCs w:val="28"/>
        </w:rPr>
        <w:t xml:space="preserve">de 62 de an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din Reșița</w:t>
      </w:r>
      <w:r w:rsidR="00BC1A40">
        <w:rPr>
          <w:rFonts w:ascii="Times New Roman" w:eastAsia="Times New Roman" w:hAnsi="Times New Roman" w:cs="Times New Roman"/>
          <w:bCs/>
          <w:sz w:val="28"/>
          <w:szCs w:val="28"/>
        </w:rPr>
        <w:t xml:space="preserve"> decedat la Spitalul Județeam de Urgență din Turnu Severin,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Mehedinți. HTA, obezitate. </w:t>
      </w:r>
    </w:p>
    <w:p w:rsidR="00D54557" w:rsidRDefault="00D54557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D54557" w:rsidRDefault="00D54557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557" w:rsidRDefault="00D54557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557" w:rsidRDefault="00D54557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557" w:rsidRDefault="00116EB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D54557" w:rsidRDefault="00116EB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lastRenderedPageBreak/>
        <w:t>SUPRAVEGHERE ÎN SĂNĂTATE PUBLICĂ</w:t>
      </w:r>
    </w:p>
    <w:p w:rsidR="00D54557" w:rsidRDefault="00116EB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D54557" w:rsidRDefault="00116EBA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D54557" w:rsidRDefault="00D54557">
      <w:pPr>
        <w:pStyle w:val="Listparagraf"/>
        <w:spacing w:after="0" w:line="240" w:lineRule="auto"/>
      </w:pPr>
    </w:p>
    <w:sectPr w:rsidR="00D54557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BA" w:rsidRDefault="00116EBA">
      <w:r>
        <w:separator/>
      </w:r>
    </w:p>
  </w:endnote>
  <w:endnote w:type="continuationSeparator" w:id="0">
    <w:p w:rsidR="00116EBA" w:rsidRDefault="0011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BA" w:rsidRDefault="00116EBA">
      <w:r>
        <w:rPr>
          <w:color w:val="000000"/>
        </w:rPr>
        <w:separator/>
      </w:r>
    </w:p>
  </w:footnote>
  <w:footnote w:type="continuationSeparator" w:id="0">
    <w:p w:rsidR="00116EBA" w:rsidRDefault="0011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557"/>
    <w:rsid w:val="000B3FC1"/>
    <w:rsid w:val="00116EBA"/>
    <w:rsid w:val="003F2F52"/>
    <w:rsid w:val="005955CC"/>
    <w:rsid w:val="00AB2E38"/>
    <w:rsid w:val="00BC1A40"/>
    <w:rsid w:val="00D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2021-01-11T13:12:00Z</dcterms:created>
  <dcterms:modified xsi:type="dcterms:W3CDTF">2021-01-11T13:12:00Z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