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AF" w:rsidRDefault="009A7313">
      <w:pPr>
        <w:pStyle w:val="Standard"/>
        <w:spacing w:after="0" w:line="240" w:lineRule="auto"/>
      </w:pPr>
      <w:r>
        <w:rPr>
          <w:rStyle w:val="Fontdeparagrafimplicit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8284</wp:posOffset>
            </wp:positionH>
            <wp:positionV relativeFrom="paragraph">
              <wp:posOffset>-24844</wp:posOffset>
            </wp:positionV>
            <wp:extent cx="1140476" cy="1140476"/>
            <wp:effectExtent l="0" t="0" r="2524" b="2524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476" cy="11404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F61AF" w:rsidRDefault="009A7313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:rsidR="001F61AF" w:rsidRDefault="001F61AF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1F61AF" w:rsidRDefault="009A7313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</w:p>
    <w:p w:rsidR="001F61AF" w:rsidRDefault="001F61AF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1F61AF" w:rsidRDefault="001F61AF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1F61AF" w:rsidRDefault="001F61AF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1F61AF" w:rsidRDefault="001F61AF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1F61AF" w:rsidRDefault="009A7313">
      <w:pPr>
        <w:pStyle w:val="Standard"/>
        <w:spacing w:after="0" w:line="240" w:lineRule="auto"/>
      </w:pPr>
      <w:r>
        <w:rPr>
          <w:rStyle w:val="Fontdeparagrafimplicit"/>
          <w:rFonts w:ascii="RomJurnalist" w:eastAsia="Times New Roman" w:hAnsi="RomJurnalist" w:cs="Times New Roman"/>
          <w:szCs w:val="20"/>
        </w:rPr>
        <w:t>1700 Re</w:t>
      </w:r>
      <w:r>
        <w:rPr>
          <w:rStyle w:val="Fontdeparagrafimplicit"/>
          <w:rFonts w:ascii="Times New Roman" w:eastAsia="Times New Roman" w:hAnsi="Times New Roman" w:cs="Times New Roman"/>
          <w:szCs w:val="20"/>
        </w:rPr>
        <w:t>şiţa</w:t>
      </w:r>
      <w:r>
        <w:rPr>
          <w:rStyle w:val="Fontdeparagrafimplicit"/>
          <w:rFonts w:ascii="RomJurnalist" w:eastAsia="Times New Roman" w:hAnsi="RomJurnalist" w:cs="Times New Roman"/>
          <w:szCs w:val="20"/>
        </w:rPr>
        <w:t>, Str.Spitalului, Nr.36</w:t>
      </w:r>
    </w:p>
    <w:p w:rsidR="001F61AF" w:rsidRDefault="009A7313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:rsidR="001F61AF" w:rsidRDefault="009A7313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:rsidR="001F61AF" w:rsidRDefault="009A7313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:rsidR="001F61AF" w:rsidRDefault="009A7313">
      <w:pPr>
        <w:pStyle w:val="Standard"/>
        <w:spacing w:after="0" w:line="240" w:lineRule="auto"/>
      </w:pPr>
      <w:r>
        <w:rPr>
          <w:rStyle w:val="Fontdeparagrafimplicit"/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Style w:val="Fontdeparagrafimplicit"/>
          <w:rFonts w:ascii="Times New Roman" w:eastAsia="Times New Roman" w:hAnsi="Times New Roman" w:cs="Times New Roman"/>
          <w:color w:val="000000"/>
          <w:szCs w:val="20"/>
        </w:rPr>
        <w:t>ştal :  320076</w:t>
      </w:r>
      <w:r>
        <w:rPr>
          <w:rStyle w:val="Fontdeparagrafimplicit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                                                                                      Nr. </w:t>
      </w:r>
      <w:r>
        <w:rPr>
          <w:rStyle w:val="Fontdeparagrafimplicit"/>
          <w:rFonts w:eastAsia="Times New Roman" w:cs="Times New Roman"/>
          <w:b/>
          <w:color w:val="000000"/>
          <w:sz w:val="24"/>
          <w:szCs w:val="24"/>
        </w:rPr>
        <w:t xml:space="preserve">6621 </w:t>
      </w:r>
      <w:r>
        <w:rPr>
          <w:rStyle w:val="Fontdeparagrafimplicit"/>
          <w:rFonts w:ascii="RomJurnalist" w:eastAsia="Times New Roman" w:hAnsi="RomJurnalist" w:cs="Times New Roman"/>
          <w:b/>
          <w:color w:val="000000"/>
          <w:sz w:val="24"/>
          <w:szCs w:val="24"/>
        </w:rPr>
        <w:t>din 13.01.2021</w:t>
      </w:r>
    </w:p>
    <w:p w:rsidR="001F61AF" w:rsidRDefault="001F61A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61AF" w:rsidRDefault="001F61A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F61AF" w:rsidRDefault="009A731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SITUAȚIA CAZURILOR COVID 19 LA NIVELUL JUDEȚULUI CARAȘ-SEVERIN</w:t>
      </w:r>
    </w:p>
    <w:p w:rsidR="001F61AF" w:rsidRDefault="001F61A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F61AF" w:rsidRDefault="001F61AF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1F61AF" w:rsidRDefault="009A7313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Pentru data de  13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.0</w:t>
      </w:r>
      <w:r>
        <w:rPr>
          <w:rStyle w:val="Fontdeparagrafimplicit"/>
          <w:rFonts w:ascii="Times New Roman" w:eastAsia="Times New Roman" w:hAnsi="Times New Roman" w:cs="Times New Roman"/>
          <w:b/>
          <w:sz w:val="24"/>
          <w:szCs w:val="28"/>
        </w:rPr>
        <w:t>1.2021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ora 08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.30 vă comunicăm următoarele date:</w:t>
      </w:r>
    </w:p>
    <w:p w:rsidR="001F61AF" w:rsidRDefault="009A7313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-confirmaţi  de la 01.03.2020 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7010</w:t>
      </w:r>
    </w:p>
    <w:p w:rsidR="001F61AF" w:rsidRDefault="009A7313">
      <w:pPr>
        <w:pStyle w:val="Listparagraf"/>
        <w:tabs>
          <w:tab w:val="left" w:pos="11910"/>
        </w:tabs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-vindecati CARAŞ SEVERIN din 25.06.2020 - 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1893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(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914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Reşiţa;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901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Caransebeş, 78 Oravita)</w:t>
      </w:r>
    </w:p>
    <w:p w:rsidR="001F61AF" w:rsidRDefault="009A7313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-vindecati TIMIŞ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:rsidR="001F61AF" w:rsidRDefault="009A7313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vindecati Hunedoara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:rsidR="001F61AF" w:rsidRDefault="009A7313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-persoane decedate -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366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344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CARAS SEVERIN ,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20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TIMIS,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1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BIHOR SI 1 MEHEDINTI</w:t>
      </w:r>
    </w:p>
    <w:p w:rsidR="001F61AF" w:rsidRDefault="009A7313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-persoane internate la data de 12.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01.2021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CARAS-SEVERIN 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152 (74 </w:t>
      </w:r>
      <w:r>
        <w:rPr>
          <w:rStyle w:val="Fontdeparagrafimplicit"/>
          <w:rFonts w:eastAsia="Times New Roman" w:cs="Times New Roman"/>
          <w:b/>
          <w:bCs/>
          <w:sz w:val="24"/>
          <w:szCs w:val="28"/>
        </w:rPr>
        <w:t>Resita,7 ATI; 50 Caransebes, 8 ATI,  13  Oravita)</w:t>
      </w:r>
    </w:p>
    <w:p w:rsidR="001F61AF" w:rsidRDefault="001F61AF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1F61AF" w:rsidRDefault="009A7313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Situatia carantinatilor si izolatilor :</w:t>
      </w:r>
    </w:p>
    <w:p w:rsidR="001F61AF" w:rsidRDefault="009A7313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 persoane izolate institutionalizata /conf. Legii.136/2020 -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171</w:t>
      </w:r>
    </w:p>
    <w:p w:rsidR="001F61AF" w:rsidRDefault="009A7313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persoane izolate la domiciliu - persoane cu test pozitiv + persoane carantinate la domiciliu -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1009</w:t>
      </w:r>
    </w:p>
    <w:p w:rsidR="001F61AF" w:rsidRDefault="009A7313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- din care cu test pozitiv 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468</w:t>
      </w:r>
    </w:p>
    <w:p w:rsidR="001F61AF" w:rsidRDefault="009A7313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total persoane izolate confirmate pozitiv -639</w:t>
      </w:r>
    </w:p>
    <w:p w:rsidR="001F61AF" w:rsidRDefault="009A7313">
      <w:pPr>
        <w:pStyle w:val="Listparagraf"/>
        <w:tabs>
          <w:tab w:val="left" w:pos="12510"/>
        </w:tabs>
        <w:spacing w:after="0" w:line="240" w:lineRule="auto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 persoane carantinate 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la domiciliu conf. Legii.136/2020 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752</w:t>
      </w:r>
    </w:p>
    <w:p w:rsidR="001F61AF" w:rsidRDefault="009A7313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 persoane testate 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12892</w:t>
      </w:r>
    </w:p>
    <w:p w:rsidR="001F61AF" w:rsidRDefault="009A7313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numar persoane carantinate institutionalizate-</w:t>
      </w:r>
      <w:bookmarkStart w:id="0" w:name="Bookmark"/>
      <w:bookmarkEnd w:id="0"/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0</w:t>
      </w:r>
    </w:p>
    <w:p w:rsidR="001F61AF" w:rsidRDefault="009A7313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- numar probe recoltate din 12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.01.2021 ora 8.00 – 13.01.2021 ora 08.00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–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85</w:t>
      </w:r>
    </w:p>
    <w:p w:rsidR="001F61AF" w:rsidRDefault="009A7313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 numar decizii emise pentru persoanele aflate în izolare -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5368</w:t>
      </w:r>
    </w:p>
    <w:p w:rsidR="001F61AF" w:rsidRDefault="009A7313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- numar decizii emise pentru persoanele aflate în carantina -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8708</w:t>
      </w:r>
    </w:p>
    <w:p w:rsidR="001F61AF" w:rsidRDefault="001F61AF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1F61AF" w:rsidRDefault="009A7313">
      <w:pPr>
        <w:pStyle w:val="Listparagraf"/>
        <w:spacing w:after="0" w:line="240" w:lineRule="auto"/>
      </w:pPr>
      <w:r>
        <w:rPr>
          <w:rStyle w:val="Fontdeparagrafimplicit"/>
          <w:rFonts w:ascii="Times New Roman" w:eastAsia="Times New Roman" w:hAnsi="Times New Roman" w:cs="Times New Roman"/>
          <w:bCs/>
          <w:sz w:val="28"/>
          <w:szCs w:val="28"/>
        </w:rPr>
        <w:t>Nota : Am introdus date pana in  data de 12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8"/>
          <w:szCs w:val="28"/>
        </w:rPr>
        <w:t>.01.2021</w:t>
      </w:r>
      <w:r>
        <w:rPr>
          <w:rStyle w:val="Fontdeparagrafimplicit"/>
          <w:rFonts w:ascii="Times New Roman" w:eastAsia="Times New Roman" w:hAnsi="Times New Roman" w:cs="Times New Roman"/>
          <w:bCs/>
          <w:sz w:val="28"/>
          <w:szCs w:val="28"/>
        </w:rPr>
        <w:t xml:space="preserve"> ora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>
        <w:rPr>
          <w:rStyle w:val="Fontdeparagrafimplicit"/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>
        <w:rPr>
          <w:rStyle w:val="Fontdeparagrafimplicit"/>
          <w:rFonts w:ascii="Times New Roman" w:eastAsia="Times New Roman" w:hAnsi="Times New Roman" w:cs="Times New Roman"/>
          <w:bCs/>
          <w:sz w:val="28"/>
          <w:szCs w:val="28"/>
        </w:rPr>
        <w:t>, iar raportarea este intr-o continua dinamica, in functie de rezultatele testelor venite de la laboratoarele din toata tara.</w:t>
      </w:r>
    </w:p>
    <w:p w:rsidR="001F61AF" w:rsidRDefault="001F61AF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30DE" w:rsidRDefault="006930DE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Deces: bărbat de 66 de ani din Șoșdea devedat la SJUR. Insuficiență cardiacă, obezitate, boală pulmonară. </w:t>
      </w:r>
      <w:bookmarkStart w:id="1" w:name="_GoBack"/>
      <w:bookmarkEnd w:id="1"/>
    </w:p>
    <w:p w:rsidR="001F61AF" w:rsidRDefault="001F61AF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61AF" w:rsidRDefault="001F61AF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61AF" w:rsidRDefault="001F61AF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61AF" w:rsidRDefault="001F61AF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61AF" w:rsidRDefault="009A7313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ȘEF DEPARTAMENT</w:t>
      </w:r>
    </w:p>
    <w:p w:rsidR="001F61AF" w:rsidRDefault="009A7313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:rsidR="001F61AF" w:rsidRDefault="009A7313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:rsidR="001F61AF" w:rsidRDefault="009A7313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p w:rsidR="001F61AF" w:rsidRDefault="001F61AF">
      <w:pPr>
        <w:pStyle w:val="Listparagraf"/>
        <w:spacing w:after="0" w:line="240" w:lineRule="auto"/>
      </w:pPr>
    </w:p>
    <w:sectPr w:rsidR="001F61AF">
      <w:pgSz w:w="11906" w:h="16838"/>
      <w:pgMar w:top="284" w:right="566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313" w:rsidRDefault="009A7313">
      <w:r>
        <w:separator/>
      </w:r>
    </w:p>
  </w:endnote>
  <w:endnote w:type="continuationSeparator" w:id="0">
    <w:p w:rsidR="009A7313" w:rsidRDefault="009A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313" w:rsidRDefault="009A7313">
      <w:r>
        <w:rPr>
          <w:color w:val="000000"/>
        </w:rPr>
        <w:separator/>
      </w:r>
    </w:p>
  </w:footnote>
  <w:footnote w:type="continuationSeparator" w:id="0">
    <w:p w:rsidR="009A7313" w:rsidRDefault="009A7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61AF"/>
    <w:rsid w:val="001F61AF"/>
    <w:rsid w:val="006930DE"/>
    <w:rsid w:val="00751EFD"/>
    <w:rsid w:val="009A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">
    <w:name w:val="Listă"/>
    <w:basedOn w:val="Textbody"/>
    <w:rPr>
      <w:rFonts w:cs="Arial"/>
    </w:rPr>
  </w:style>
  <w:style w:type="paragraph" w:customStyle="1" w:styleId="Legend">
    <w:name w:val="Legendă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iltitlu">
    <w:name w:val="Stil titlu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nBalon">
    <w:name w:val="Text în Balon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ubsol">
    <w:name w:val="Subsol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tet">
    <w:name w:val="Antet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f">
    <w:name w:val="Listă paragraf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Coninutcadru">
    <w:name w:val="Conținut cadru"/>
    <w:basedOn w:val="Standard"/>
  </w:style>
  <w:style w:type="character" w:customStyle="1" w:styleId="HeaderChar">
    <w:name w:val="Header Char"/>
    <w:basedOn w:val="Fontdeparagrafimplicit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Fontdeparagrafimplicit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Fontdeparagrafimplici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">
    <w:name w:val="Listă"/>
    <w:basedOn w:val="Textbody"/>
    <w:rPr>
      <w:rFonts w:cs="Arial"/>
    </w:rPr>
  </w:style>
  <w:style w:type="paragraph" w:customStyle="1" w:styleId="Legend">
    <w:name w:val="Legendă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iltitlu">
    <w:name w:val="Stil titlu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nBalon">
    <w:name w:val="Text în Balon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ubsol">
    <w:name w:val="Subsol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tet">
    <w:name w:val="Antet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f">
    <w:name w:val="Listă paragraf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Coninutcadru">
    <w:name w:val="Conținut cadru"/>
    <w:basedOn w:val="Standard"/>
  </w:style>
  <w:style w:type="character" w:customStyle="1" w:styleId="HeaderChar">
    <w:name w:val="Header Char"/>
    <w:basedOn w:val="Fontdeparagrafimplicit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Fontdeparagrafimplicit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Fontdeparagrafimplici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2021-01-05T13:22:00Z</cp:lastPrinted>
  <dcterms:created xsi:type="dcterms:W3CDTF">2021-01-13T11:37:00Z</dcterms:created>
  <dcterms:modified xsi:type="dcterms:W3CDTF">2021-01-13T11:38:00Z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