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DE" w:rsidRDefault="000F77B6">
      <w:pPr>
        <w:pStyle w:val="Standard"/>
        <w:spacing w:after="0" w:line="240" w:lineRule="auto"/>
      </w:pPr>
      <w:bookmarkStart w:id="0" w:name="_GoBack"/>
      <w:bookmarkEnd w:id="0"/>
      <w:r>
        <w:rPr>
          <w:rStyle w:val="Fontdeparagrafimplici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6EDE" w:rsidRDefault="000F77B6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BB6EDE" w:rsidRDefault="00BB6ED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BB6EDE" w:rsidRDefault="000F77B6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BB6EDE" w:rsidRDefault="00BB6ED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BB6EDE" w:rsidRDefault="00BB6ED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BB6EDE" w:rsidRDefault="00BB6ED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BB6EDE" w:rsidRDefault="00BB6ED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BB6EDE" w:rsidRDefault="000F77B6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"/>
          <w:rFonts w:ascii="RomJurnalist" w:eastAsia="Times New Roman" w:hAnsi="RomJurnalist" w:cs="Times New Roman"/>
          <w:szCs w:val="20"/>
        </w:rPr>
        <w:t>, Str.Spitalului, Nr.36</w:t>
      </w:r>
    </w:p>
    <w:p w:rsidR="00BB6EDE" w:rsidRDefault="000F77B6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BB6EDE" w:rsidRDefault="000F77B6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BB6EDE" w:rsidRDefault="000F77B6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BB6EDE" w:rsidRDefault="000F77B6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din 18.01.2021</w:t>
      </w:r>
    </w:p>
    <w:p w:rsidR="00BB6EDE" w:rsidRDefault="00BB6ED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6EDE" w:rsidRDefault="00BB6ED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B6EDE" w:rsidRDefault="000F77B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BB6EDE" w:rsidRDefault="00BB6E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B6EDE" w:rsidRDefault="00BB6EDE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BB6EDE" w:rsidRDefault="000F77B6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Pentru data de  18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1.2021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ora 08.30 vă comunicăm următoarele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date:</w:t>
      </w:r>
    </w:p>
    <w:p w:rsidR="00BB6EDE" w:rsidRDefault="000F77B6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7251</w:t>
      </w:r>
    </w:p>
    <w:p w:rsidR="00BB6EDE" w:rsidRDefault="000F77B6">
      <w:pPr>
        <w:pStyle w:val="Listparagraf"/>
        <w:tabs>
          <w:tab w:val="left" w:pos="11910"/>
        </w:tabs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1958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951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921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Caransebeş, 86 Oravita)</w:t>
      </w:r>
    </w:p>
    <w:p w:rsidR="00BB6EDE" w:rsidRDefault="000F77B6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BB6EDE" w:rsidRDefault="000F77B6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BB6EDE" w:rsidRDefault="000F77B6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380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356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,1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SIBIU</w:t>
      </w:r>
    </w:p>
    <w:p w:rsidR="00BB6EDE" w:rsidRDefault="000F77B6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-persoane internate la data de 17.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01.2021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129(61 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>Resita, 9 ATI; 40 Caransebes, 8 ATI,  11  Oravita)</w:t>
      </w:r>
    </w:p>
    <w:p w:rsidR="00BB6EDE" w:rsidRDefault="00BB6EDE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BB6EDE" w:rsidRDefault="000F77B6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BB6EDE" w:rsidRDefault="000F77B6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150</w:t>
      </w:r>
    </w:p>
    <w:p w:rsidR="00BB6EDE" w:rsidRDefault="000F77B6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persoane izolate la do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miciliu - persoane cu test pozitiv + persoane carantinate la domiciliu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1175</w:t>
      </w:r>
    </w:p>
    <w:p w:rsidR="00BB6EDE" w:rsidRDefault="000F77B6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578</w:t>
      </w:r>
    </w:p>
    <w:p w:rsidR="00BB6EDE" w:rsidRDefault="000F77B6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-728</w:t>
      </w:r>
    </w:p>
    <w:p w:rsidR="00BB6EDE" w:rsidRDefault="000F77B6">
      <w:pPr>
        <w:pStyle w:val="Listparagraf"/>
        <w:tabs>
          <w:tab w:val="left" w:pos="12510"/>
        </w:tabs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ii.136/2020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808</w:t>
      </w:r>
    </w:p>
    <w:p w:rsidR="00BB6EDE" w:rsidRDefault="000F77B6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13130</w:t>
      </w:r>
    </w:p>
    <w:p w:rsidR="00BB6EDE" w:rsidRDefault="000F77B6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institutionalizate-</w:t>
      </w:r>
      <w:bookmarkStart w:id="1" w:name="Bookmark"/>
      <w:bookmarkEnd w:id="1"/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0</w:t>
      </w:r>
    </w:p>
    <w:p w:rsidR="00BB6EDE" w:rsidRDefault="000F77B6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în ultimele 24 de ore 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44</w:t>
      </w:r>
    </w:p>
    <w:p w:rsidR="00BB6EDE" w:rsidRDefault="000F77B6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5598</w:t>
      </w:r>
    </w:p>
    <w:p w:rsidR="00BB6EDE" w:rsidRDefault="000F77B6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e în carantina -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8914</w:t>
      </w:r>
    </w:p>
    <w:p w:rsidR="00BB6EDE" w:rsidRDefault="00BB6EDE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B6EDE" w:rsidRDefault="000F77B6">
      <w:pPr>
        <w:pStyle w:val="Listparagraf"/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Nota : Am introdus date pana in  data de 17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.01.2021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:rsidR="00BB6EDE" w:rsidRDefault="00BB6EDE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6EDE" w:rsidRDefault="000F77B6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Decese: </w:t>
      </w:r>
    </w:p>
    <w:p w:rsidR="00BB6EDE" w:rsidRDefault="000F77B6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Bărbat de 66 de ani din Ocna de Fier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decedat la SJUR. Multiple afecțiuni, printre care insuficiență cardiacă NYHA 3, cardiopatie ischemică, diabet zaharat, boală cronică de rinichi. </w:t>
      </w:r>
    </w:p>
    <w:p w:rsidR="00BB6EDE" w:rsidRDefault="000F77B6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Bărbat de 73 de ani din Reșița decedat la SJUR (ATI). HTA stadiul 2 cu risc foarte înalt. </w:t>
      </w:r>
    </w:p>
    <w:p w:rsidR="00BB6EDE" w:rsidRDefault="000F77B6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Femeie de 72 de ani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din Reșița decedată la SJUR. Limfom non-Hodgkins.</w:t>
      </w:r>
    </w:p>
    <w:p w:rsidR="00BB6EDE" w:rsidRDefault="000F77B6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Femeie de 71 de ani din Reșița decedată la SJUR. Boală cronică de rinichi în program de dializă , fibroză pulmonară, insuficiență cardiacă, hipertiroidism.   </w:t>
      </w:r>
    </w:p>
    <w:p w:rsidR="00BB6EDE" w:rsidRDefault="00BB6EDE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6EDE" w:rsidRDefault="00BB6EDE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6EDE" w:rsidRDefault="00BB6EDE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6EDE" w:rsidRDefault="00BB6EDE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6EDE" w:rsidRDefault="000F77B6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BB6EDE" w:rsidRDefault="000F77B6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</w:t>
      </w:r>
      <w:r>
        <w:rPr>
          <w:rFonts w:eastAsia="Times New Roman" w:cs="Calibri"/>
          <w:b/>
          <w:color w:val="000000"/>
          <w:sz w:val="24"/>
          <w:szCs w:val="24"/>
        </w:rPr>
        <w:t>UBLICĂ</w:t>
      </w:r>
    </w:p>
    <w:p w:rsidR="00BB6EDE" w:rsidRDefault="000F77B6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BB6EDE" w:rsidRDefault="000F77B6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BB6EDE" w:rsidRDefault="00BB6EDE">
      <w:pPr>
        <w:pStyle w:val="Listparagraf"/>
        <w:spacing w:after="0" w:line="240" w:lineRule="auto"/>
      </w:pPr>
    </w:p>
    <w:sectPr w:rsidR="00BB6EDE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B6" w:rsidRDefault="000F77B6">
      <w:r>
        <w:separator/>
      </w:r>
    </w:p>
  </w:endnote>
  <w:endnote w:type="continuationSeparator" w:id="0">
    <w:p w:rsidR="000F77B6" w:rsidRDefault="000F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B6" w:rsidRDefault="000F77B6">
      <w:r>
        <w:rPr>
          <w:color w:val="000000"/>
        </w:rPr>
        <w:separator/>
      </w:r>
    </w:p>
  </w:footnote>
  <w:footnote w:type="continuationSeparator" w:id="0">
    <w:p w:rsidR="000F77B6" w:rsidRDefault="000F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6EDE"/>
    <w:rsid w:val="000F77B6"/>
    <w:rsid w:val="003B0407"/>
    <w:rsid w:val="00B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2021-01-18T10:05:00Z</cp:lastPrinted>
  <dcterms:created xsi:type="dcterms:W3CDTF">2021-01-18T13:40:00Z</dcterms:created>
  <dcterms:modified xsi:type="dcterms:W3CDTF">2021-01-18T13:40:00Z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