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E4" w:rsidRDefault="003B227D">
      <w:pPr>
        <w:pStyle w:val="Standard"/>
        <w:spacing w:after="0" w:line="240" w:lineRule="auto"/>
      </w:pPr>
      <w:r>
        <w:rPr>
          <w:rStyle w:val="Fontdeparagrafimplici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214E4" w:rsidRDefault="003B227D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:rsidR="006214E4" w:rsidRDefault="006214E4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6214E4" w:rsidRDefault="003B227D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:rsidR="006214E4" w:rsidRDefault="006214E4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6214E4" w:rsidRDefault="006214E4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6214E4" w:rsidRDefault="006214E4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6214E4" w:rsidRDefault="006214E4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6214E4" w:rsidRDefault="003B227D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"/>
          <w:rFonts w:ascii="RomJurnalist" w:eastAsia="Times New Roman" w:hAnsi="RomJurnalist" w:cs="Times New Roman"/>
          <w:szCs w:val="20"/>
        </w:rPr>
        <w:t>, Str.Spitalului, Nr.36</w:t>
      </w:r>
    </w:p>
    <w:p w:rsidR="006214E4" w:rsidRDefault="003B227D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:rsidR="006214E4" w:rsidRDefault="003B227D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:rsidR="006214E4" w:rsidRDefault="003B227D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:rsidR="006214E4" w:rsidRDefault="003B227D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>din 19.01.2021</w:t>
      </w:r>
    </w:p>
    <w:p w:rsidR="006214E4" w:rsidRDefault="006214E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14E4" w:rsidRDefault="006214E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214E4" w:rsidRDefault="003B227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:rsidR="006214E4" w:rsidRDefault="006214E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214E4" w:rsidRDefault="006214E4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6214E4" w:rsidRDefault="003B227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Pentru data de  19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.0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1.2021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ora 08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.30 vă comunicăm următoarele date:</w:t>
      </w:r>
    </w:p>
    <w:p w:rsidR="006214E4" w:rsidRDefault="003B227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-confirmaţi  de la 01.03.2020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7272</w:t>
      </w:r>
    </w:p>
    <w:p w:rsidR="006214E4" w:rsidRDefault="003B227D">
      <w:pPr>
        <w:pStyle w:val="Listparagraf"/>
        <w:tabs>
          <w:tab w:val="left" w:pos="11910"/>
        </w:tabs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-vindecati CARAŞ SEVERIN din 25.06.2020 - 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1962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951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Reşiţa;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925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Caransebeş, 86 Oravita)</w:t>
      </w:r>
    </w:p>
    <w:p w:rsidR="006214E4" w:rsidRDefault="003B227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-vindecati TIMIŞ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6214E4" w:rsidRDefault="003B227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vindecati Hunedoara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6214E4" w:rsidRDefault="003B227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-persoane decedate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383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359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21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TIMIS,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,1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SIBIU</w:t>
      </w:r>
    </w:p>
    <w:p w:rsidR="006214E4" w:rsidRDefault="003B227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-persoane internate la data de 18.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01.2021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 134(67 </w:t>
      </w:r>
      <w:r>
        <w:rPr>
          <w:rStyle w:val="Fontdeparagrafimplicit"/>
          <w:rFonts w:eastAsia="Times New Roman" w:cs="Times New Roman"/>
          <w:b/>
          <w:bCs/>
          <w:sz w:val="24"/>
          <w:szCs w:val="28"/>
        </w:rPr>
        <w:t>Resita,9 ATI; 43 Caransebes, 5 ATI,  10 Oravita)</w:t>
      </w:r>
    </w:p>
    <w:p w:rsidR="006214E4" w:rsidRDefault="006214E4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6214E4" w:rsidRDefault="003B227D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Situatia carantinatilor si izolatilor :</w:t>
      </w:r>
    </w:p>
    <w:p w:rsidR="006214E4" w:rsidRDefault="003B227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14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</w:p>
    <w:p w:rsidR="006214E4" w:rsidRDefault="003B227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izolate la domiciliu - persoane cu test pozitiv + persoane carantinate la domiciliu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1047</w:t>
      </w:r>
    </w:p>
    <w:p w:rsidR="006214E4" w:rsidRDefault="003B227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516</w:t>
      </w:r>
    </w:p>
    <w:p w:rsidR="006214E4" w:rsidRDefault="003B227D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persoane izolate confirmate pozitiv -661</w:t>
      </w:r>
    </w:p>
    <w:p w:rsidR="006214E4" w:rsidRDefault="003B227D">
      <w:pPr>
        <w:pStyle w:val="Listparagraf"/>
        <w:tabs>
          <w:tab w:val="left" w:pos="12510"/>
        </w:tabs>
        <w:spacing w:after="0" w:line="240" w:lineRule="auto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persoane carantina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te  la domiciliu conf. Legii.136/2020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635</w:t>
      </w:r>
    </w:p>
    <w:p w:rsidR="006214E4" w:rsidRDefault="003B227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testate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13203</w:t>
      </w:r>
    </w:p>
    <w:p w:rsidR="006214E4" w:rsidRDefault="003B227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institutionalizate-</w:t>
      </w:r>
      <w:bookmarkStart w:id="1" w:name="Bookmark"/>
      <w:bookmarkEnd w:id="1"/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0</w:t>
      </w:r>
    </w:p>
    <w:p w:rsidR="006214E4" w:rsidRDefault="003B227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numar probe recoltate din 18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.01.2021 ora 8.00 – 19.01.2021 ora 08.00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73</w:t>
      </w:r>
    </w:p>
    <w:p w:rsidR="006214E4" w:rsidRDefault="003B227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5606</w:t>
      </w:r>
    </w:p>
    <w:p w:rsidR="006214E4" w:rsidRDefault="003B227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8925</w:t>
      </w:r>
    </w:p>
    <w:p w:rsidR="006214E4" w:rsidRDefault="006214E4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214E4" w:rsidRDefault="003B227D">
      <w:pPr>
        <w:pStyle w:val="Listparagraf"/>
        <w:spacing w:after="0" w:line="240" w:lineRule="auto"/>
      </w:pP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Nota : Am introdus date pana in  data de 18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.01.2021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 xml:space="preserve">, iar raportarea este intr-o continua dinamica, in functie de rezultatele testelor venite de la laboratoarele din toata 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tara.</w:t>
      </w:r>
    </w:p>
    <w:p w:rsidR="006214E4" w:rsidRDefault="006214E4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14E4" w:rsidRDefault="006214E4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14E4" w:rsidRDefault="006214E4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14E4" w:rsidRDefault="006214E4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14E4" w:rsidRDefault="006214E4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14E4" w:rsidRDefault="003B227D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:rsidR="006214E4" w:rsidRDefault="003B227D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:rsidR="006214E4" w:rsidRDefault="003B227D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:rsidR="006214E4" w:rsidRDefault="003B227D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p w:rsidR="006214E4" w:rsidRDefault="006214E4">
      <w:pPr>
        <w:pStyle w:val="Listparagraf"/>
        <w:spacing w:after="0" w:line="240" w:lineRule="auto"/>
      </w:pPr>
    </w:p>
    <w:sectPr w:rsidR="006214E4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7D" w:rsidRDefault="003B227D">
      <w:r>
        <w:separator/>
      </w:r>
    </w:p>
  </w:endnote>
  <w:endnote w:type="continuationSeparator" w:id="0">
    <w:p w:rsidR="003B227D" w:rsidRDefault="003B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7D" w:rsidRDefault="003B227D">
      <w:r>
        <w:rPr>
          <w:color w:val="000000"/>
        </w:rPr>
        <w:separator/>
      </w:r>
    </w:p>
  </w:footnote>
  <w:footnote w:type="continuationSeparator" w:id="0">
    <w:p w:rsidR="003B227D" w:rsidRDefault="003B2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14E4"/>
    <w:rsid w:val="003B227D"/>
    <w:rsid w:val="006214E4"/>
    <w:rsid w:val="00A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">
    <w:name w:val="Listă"/>
    <w:basedOn w:val="Textbody"/>
    <w:rPr>
      <w:rFonts w:cs="Arial"/>
    </w:rPr>
  </w:style>
  <w:style w:type="paragraph" w:customStyle="1" w:styleId="Legend">
    <w:name w:val="Legendă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">
    <w:name w:val="Text în Balon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">
    <w:name w:val="Subsol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">
    <w:name w:val="Antet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">
    <w:name w:val="Listă paragraf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">
    <w:name w:val="Listă"/>
    <w:basedOn w:val="Textbody"/>
    <w:rPr>
      <w:rFonts w:cs="Arial"/>
    </w:rPr>
  </w:style>
  <w:style w:type="paragraph" w:customStyle="1" w:styleId="Legend">
    <w:name w:val="Legendă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">
    <w:name w:val="Text în Balon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">
    <w:name w:val="Subsol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">
    <w:name w:val="Antet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">
    <w:name w:val="Listă paragraf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2021-01-05T13:22:00Z</cp:lastPrinted>
  <dcterms:created xsi:type="dcterms:W3CDTF">2021-01-19T08:46:00Z</dcterms:created>
  <dcterms:modified xsi:type="dcterms:W3CDTF">2021-01-19T08:46:00Z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