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88" w:rsidRDefault="00B90BE7">
      <w:pPr>
        <w:pStyle w:val="Standard"/>
        <w:spacing w:after="0" w:line="240" w:lineRule="auto"/>
      </w:pPr>
      <w:r>
        <w:rPr>
          <w:rStyle w:val="Fontdeparagrafimplicit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0476" cy="1140476"/>
            <wp:effectExtent l="0" t="0" r="2524" b="2524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76" cy="1140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A7788" w:rsidRDefault="00B90BE7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:rsidR="00CA7788" w:rsidRDefault="00CA7788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CA7788" w:rsidRDefault="00B90BE7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:rsidR="00CA7788" w:rsidRDefault="00CA7788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CA7788" w:rsidRDefault="00CA7788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CA7788" w:rsidRDefault="00CA7788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CA7788" w:rsidRDefault="00CA7788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CA7788" w:rsidRDefault="00B90BE7">
      <w:pPr>
        <w:pStyle w:val="Standard"/>
        <w:spacing w:after="0" w:line="240" w:lineRule="auto"/>
      </w:pPr>
      <w:r>
        <w:rPr>
          <w:rStyle w:val="Fontdeparagrafimplicit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"/>
          <w:rFonts w:ascii="RomJurnalist" w:eastAsia="Times New Roman" w:hAnsi="RomJurnalist" w:cs="Times New Roman"/>
          <w:szCs w:val="20"/>
        </w:rPr>
        <w:t>, Str.Spitalului, Nr.36</w:t>
      </w:r>
    </w:p>
    <w:p w:rsidR="00CA7788" w:rsidRDefault="00B90BE7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:rsidR="00CA7788" w:rsidRDefault="00B90BE7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:rsidR="00CA7788" w:rsidRDefault="00B90BE7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:rsidR="00CA7788" w:rsidRDefault="00B90BE7">
      <w:pPr>
        <w:pStyle w:val="Standard"/>
        <w:spacing w:after="0" w:line="240" w:lineRule="auto"/>
      </w:pPr>
      <w:r>
        <w:rPr>
          <w:rStyle w:val="Fontdeparagrafimplicit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Style w:val="Fontdeparagrafimplicit"/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Style w:val="Fontdeparagrafimplicit"/>
          <w:rFonts w:ascii="RomJurnalist" w:eastAsia="Times New Roman" w:hAnsi="RomJurnalist" w:cs="Times New Roman"/>
          <w:b/>
          <w:color w:val="000000"/>
          <w:sz w:val="24"/>
          <w:szCs w:val="24"/>
        </w:rPr>
        <w:t>din 21.01.2021</w:t>
      </w:r>
    </w:p>
    <w:p w:rsidR="00CA7788" w:rsidRDefault="00CA778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7788" w:rsidRDefault="00CA778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A7788" w:rsidRDefault="00B90BE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:rsidR="00CA7788" w:rsidRDefault="00CA778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A7788" w:rsidRDefault="00CA7788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CA7788" w:rsidRDefault="00B90BE7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Pentru data de  21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.0</w:t>
      </w:r>
      <w:r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1.2021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ora 08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.30 vă comunicăm următoarele date:</w:t>
      </w:r>
    </w:p>
    <w:p w:rsidR="00CA7788" w:rsidRDefault="00B90BE7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-confirmaţi  de la 01.03.2020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7339</w:t>
      </w:r>
    </w:p>
    <w:p w:rsidR="00CA7788" w:rsidRDefault="00B90BE7">
      <w:pPr>
        <w:pStyle w:val="Listparagraf"/>
        <w:tabs>
          <w:tab w:val="left" w:pos="11910"/>
        </w:tabs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-vindecati CARAŞ SEVERIN din 25.06.2020 - 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1974</w:t>
      </w:r>
      <w:r w:rsidR="00900692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954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Reşiţa;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931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Caransebeş, 89 Oravita)</w:t>
      </w:r>
    </w:p>
    <w:p w:rsidR="00CA7788" w:rsidRDefault="00B90BE7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-vindecati TIMIŞ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CA7788" w:rsidRDefault="00B90BE7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vindecati Hunedoara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CA7788" w:rsidRDefault="00B90BE7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-persoane decedate -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386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362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CARAS SEVERIN ,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21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TIMIS,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1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BIHOR </w:t>
      </w:r>
      <w:r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,</w:t>
      </w:r>
      <w:r w:rsidR="00900692"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MEHEDINTI,</w:t>
      </w:r>
      <w:r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SIBIU</w:t>
      </w:r>
    </w:p>
    <w:p w:rsidR="00CA7788" w:rsidRDefault="00B90BE7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-persoane internate la data de 20.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01.2021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CARAS-SEVERIN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 137(77 </w:t>
      </w:r>
      <w:r>
        <w:rPr>
          <w:rStyle w:val="Fontdeparagrafimplicit"/>
          <w:rFonts w:eastAsia="Times New Roman" w:cs="Times New Roman"/>
          <w:b/>
          <w:bCs/>
          <w:sz w:val="24"/>
          <w:szCs w:val="28"/>
        </w:rPr>
        <w:t>Resita,</w:t>
      </w:r>
      <w:r w:rsidR="00F02AA0">
        <w:rPr>
          <w:rStyle w:val="Fontdeparagrafimplicit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"/>
          <w:rFonts w:eastAsia="Times New Roman" w:cs="Times New Roman"/>
          <w:b/>
          <w:bCs/>
          <w:sz w:val="24"/>
          <w:szCs w:val="28"/>
        </w:rPr>
        <w:t>6 ATI; 41 Caransebes, 6 ATI,  7 Oravita)</w:t>
      </w:r>
    </w:p>
    <w:p w:rsidR="00CA7788" w:rsidRDefault="00CA7788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CA7788" w:rsidRDefault="00B90BE7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Situatia carantinatilor si izolatilor :</w:t>
      </w:r>
    </w:p>
    <w:p w:rsidR="00CA7788" w:rsidRDefault="00B90BE7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Legii.136/2020 -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136</w:t>
      </w:r>
    </w:p>
    <w:p w:rsidR="00CA7788" w:rsidRDefault="00B90BE7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 persoane izolate la domiciliu - persoane cu test pozitiv + persoane carantinate la domiciliu -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910</w:t>
      </w:r>
    </w:p>
    <w:p w:rsidR="00CA7788" w:rsidRDefault="00B90BE7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452</w:t>
      </w:r>
    </w:p>
    <w:p w:rsidR="00CA7788" w:rsidRDefault="00B90BE7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persoane izolate confirmate pozitiv -588</w:t>
      </w:r>
    </w:p>
    <w:p w:rsidR="00CA7788" w:rsidRDefault="00B90BE7">
      <w:pPr>
        <w:pStyle w:val="Listparagraf"/>
        <w:tabs>
          <w:tab w:val="left" w:pos="12510"/>
        </w:tabs>
        <w:spacing w:after="0" w:line="240" w:lineRule="auto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persoane carantinate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la domiciliu conf. Legii.136/2020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562</w:t>
      </w:r>
    </w:p>
    <w:p w:rsidR="00CA7788" w:rsidRDefault="00B90BE7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persoane testate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13293</w:t>
      </w:r>
    </w:p>
    <w:p w:rsidR="00CA7788" w:rsidRDefault="00B90BE7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numar persoane carantinate institutionalizate-</w:t>
      </w:r>
      <w:bookmarkStart w:id="1" w:name="Bookmark"/>
      <w:bookmarkEnd w:id="1"/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0</w:t>
      </w:r>
    </w:p>
    <w:p w:rsidR="00CA7788" w:rsidRDefault="00B90BE7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 numar probe recoltate din 20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.01.2021 ora 8.00 – 21.01.2021 ora 08.00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37</w:t>
      </w:r>
    </w:p>
    <w:p w:rsidR="00CA7788" w:rsidRDefault="00B90BE7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-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5682</w:t>
      </w:r>
    </w:p>
    <w:p w:rsidR="00CA7788" w:rsidRDefault="00B90BE7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9015</w:t>
      </w:r>
    </w:p>
    <w:p w:rsidR="00CA7788" w:rsidRDefault="00CA7788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CA7788" w:rsidRDefault="00B90BE7">
      <w:pPr>
        <w:pStyle w:val="Listparagraf"/>
        <w:spacing w:after="0" w:line="240" w:lineRule="auto"/>
      </w:pP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>Nota : Am introdus date pana in  data de 20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8"/>
          <w:szCs w:val="28"/>
        </w:rPr>
        <w:t>.01.2021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:rsidR="00CA7788" w:rsidRDefault="00CA7788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7788" w:rsidRDefault="00CA7788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7788" w:rsidRDefault="00CA7788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7788" w:rsidRDefault="00CA7788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7788" w:rsidRDefault="00CA7788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7788" w:rsidRDefault="00B90BE7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:rsidR="00CA7788" w:rsidRDefault="00B90BE7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:rsidR="00CA7788" w:rsidRDefault="00B90BE7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:rsidR="00CA7788" w:rsidRDefault="00B90BE7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p w:rsidR="00CA7788" w:rsidRDefault="00CA7788">
      <w:pPr>
        <w:pStyle w:val="Listparagraf"/>
        <w:spacing w:after="0" w:line="240" w:lineRule="auto"/>
      </w:pPr>
    </w:p>
    <w:sectPr w:rsidR="00CA7788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E7" w:rsidRDefault="00B90BE7">
      <w:r>
        <w:separator/>
      </w:r>
    </w:p>
  </w:endnote>
  <w:endnote w:type="continuationSeparator" w:id="0">
    <w:p w:rsidR="00B90BE7" w:rsidRDefault="00B9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E7" w:rsidRDefault="00B90BE7">
      <w:r>
        <w:rPr>
          <w:color w:val="000000"/>
        </w:rPr>
        <w:separator/>
      </w:r>
    </w:p>
  </w:footnote>
  <w:footnote w:type="continuationSeparator" w:id="0">
    <w:p w:rsidR="00B90BE7" w:rsidRDefault="00B90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7788"/>
    <w:rsid w:val="00070965"/>
    <w:rsid w:val="00823D3B"/>
    <w:rsid w:val="00900692"/>
    <w:rsid w:val="00B90BE7"/>
    <w:rsid w:val="00CA7788"/>
    <w:rsid w:val="00F0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">
    <w:name w:val="Listă"/>
    <w:basedOn w:val="Textbody"/>
    <w:rPr>
      <w:rFonts w:cs="Arial"/>
    </w:rPr>
  </w:style>
  <w:style w:type="paragraph" w:customStyle="1" w:styleId="Legend">
    <w:name w:val="Legendă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">
    <w:name w:val="Text în Balon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">
    <w:name w:val="Subsol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">
    <w:name w:val="Antet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">
    <w:name w:val="Listă paragraf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">
    <w:name w:val="Listă"/>
    <w:basedOn w:val="Textbody"/>
    <w:rPr>
      <w:rFonts w:cs="Arial"/>
    </w:rPr>
  </w:style>
  <w:style w:type="paragraph" w:customStyle="1" w:styleId="Legend">
    <w:name w:val="Legendă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">
    <w:name w:val="Text în Balon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">
    <w:name w:val="Subsol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">
    <w:name w:val="Antet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">
    <w:name w:val="Listă paragraf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2021-01-21T08:25:00Z</cp:lastPrinted>
  <dcterms:created xsi:type="dcterms:W3CDTF">2021-01-21T09:54:00Z</dcterms:created>
  <dcterms:modified xsi:type="dcterms:W3CDTF">2021-01-21T09:54:00Z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